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7858F" w14:textId="77777777" w:rsidR="00D466C8" w:rsidRPr="00CC2D84" w:rsidRDefault="00FC7418" w:rsidP="00FC7418">
      <w:pPr>
        <w:pStyle w:val="Subtitle1"/>
        <w:rPr>
          <w:sz w:val="20"/>
          <w:szCs w:val="20"/>
        </w:rPr>
      </w:pPr>
      <w:r w:rsidRPr="009F43C3">
        <w:rPr>
          <w:color w:val="000000" w:themeColor="text1"/>
        </w:rPr>
        <w:t>Prenatal Information</w:t>
      </w:r>
      <w:r>
        <w:br/>
      </w:r>
    </w:p>
    <w:p w14:paraId="3BEB9FC2" w14:textId="77777777" w:rsidR="00D466C8" w:rsidRPr="003733A6" w:rsidRDefault="00FC7418" w:rsidP="004C366D">
      <w:pPr>
        <w:pStyle w:val="intro"/>
      </w:pPr>
      <w:r>
        <w:t>Please answer the questions below about your pregnancy as it helps your instructor understand your history for safer care in class.</w:t>
      </w:r>
    </w:p>
    <w:p w14:paraId="595CA307" w14:textId="6F940F77" w:rsidR="00D466C8" w:rsidRPr="009F43C3" w:rsidRDefault="00FC7418" w:rsidP="009F43C3">
      <w:pPr>
        <w:pStyle w:val="Heading1"/>
        <w:tabs>
          <w:tab w:val="right" w:pos="9360"/>
        </w:tabs>
        <w:rPr>
          <w:color w:val="000000" w:themeColor="text1"/>
        </w:rPr>
      </w:pPr>
      <w:r w:rsidRPr="009F43C3">
        <w:rPr>
          <w:color w:val="000000" w:themeColor="text1"/>
        </w:rPr>
        <w:t>General</w:t>
      </w:r>
      <w:r w:rsidR="009F43C3">
        <w:rPr>
          <w:color w:val="000000" w:themeColor="text1"/>
        </w:rPr>
        <w:tab/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3"/>
        <w:gridCol w:w="6207"/>
      </w:tblGrid>
      <w:tr w:rsidR="006A79B1" w:rsidRPr="003733A6" w14:paraId="2CD38EEE" w14:textId="77777777" w:rsidTr="00CC2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51E71D4E" w14:textId="77777777" w:rsidR="006A79B1" w:rsidRPr="007F0BD2" w:rsidRDefault="00FC7418" w:rsidP="00CC2D84">
            <w:pPr>
              <w:pStyle w:val="rowheading"/>
              <w:rPr>
                <w:color w:val="000000" w:themeColor="text1"/>
                <w:sz w:val="22"/>
              </w:rPr>
            </w:pPr>
            <w:r w:rsidRPr="007F0BD2">
              <w:rPr>
                <w:color w:val="000000" w:themeColor="text1"/>
                <w:sz w:val="22"/>
              </w:rPr>
              <w:t>Your name</w:t>
            </w:r>
          </w:p>
        </w:tc>
        <w:tc>
          <w:tcPr>
            <w:tcW w:w="6207" w:type="dxa"/>
          </w:tcPr>
          <w:p w14:paraId="2A5C2A68" w14:textId="77777777" w:rsidR="006A79B1" w:rsidRPr="007F0BD2" w:rsidRDefault="006A79B1" w:rsidP="00CC2D84">
            <w:pPr>
              <w:pStyle w:val="row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6A79B1" w:rsidRPr="003733A6" w14:paraId="7C1BDDD2" w14:textId="77777777" w:rsidTr="00CC2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4B1F0E50" w14:textId="32C8C7A7" w:rsidR="006A79B1" w:rsidRPr="007F0BD2" w:rsidRDefault="00FC7418" w:rsidP="00CC2D84">
            <w:pPr>
              <w:pStyle w:val="rowheading"/>
              <w:rPr>
                <w:color w:val="000000" w:themeColor="text1"/>
                <w:sz w:val="22"/>
              </w:rPr>
            </w:pPr>
            <w:r w:rsidRPr="007F0BD2">
              <w:rPr>
                <w:color w:val="000000" w:themeColor="text1"/>
                <w:sz w:val="22"/>
              </w:rPr>
              <w:t>How many weeks</w:t>
            </w:r>
            <w:r w:rsidR="009F43C3" w:rsidRPr="007F0BD2">
              <w:rPr>
                <w:color w:val="000000" w:themeColor="text1"/>
                <w:sz w:val="22"/>
              </w:rPr>
              <w:t xml:space="preserve"> pregnant</w:t>
            </w:r>
            <w:r w:rsidR="00CC2D84" w:rsidRPr="007F0BD2">
              <w:rPr>
                <w:color w:val="000000" w:themeColor="text1"/>
                <w:sz w:val="22"/>
              </w:rPr>
              <w:t>?</w:t>
            </w:r>
          </w:p>
        </w:tc>
        <w:tc>
          <w:tcPr>
            <w:tcW w:w="6207" w:type="dxa"/>
          </w:tcPr>
          <w:p w14:paraId="0174E257" w14:textId="77777777" w:rsidR="006A79B1" w:rsidRPr="007F0BD2" w:rsidRDefault="006A79B1" w:rsidP="00CC2D84">
            <w:pPr>
              <w:pStyle w:val="row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6A79B1" w:rsidRPr="003733A6" w14:paraId="6F9EB557" w14:textId="77777777" w:rsidTr="00CC2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5419C6A9" w14:textId="2DEAB82A" w:rsidR="006A79B1" w:rsidRPr="007F0BD2" w:rsidRDefault="00FC7418" w:rsidP="00CC2D84">
            <w:pPr>
              <w:pStyle w:val="rowheading"/>
              <w:rPr>
                <w:color w:val="000000" w:themeColor="text1"/>
                <w:sz w:val="22"/>
              </w:rPr>
            </w:pPr>
            <w:r w:rsidRPr="007F0BD2">
              <w:rPr>
                <w:color w:val="000000" w:themeColor="text1"/>
                <w:sz w:val="22"/>
              </w:rPr>
              <w:t>Due date</w:t>
            </w:r>
          </w:p>
        </w:tc>
        <w:tc>
          <w:tcPr>
            <w:tcW w:w="6207" w:type="dxa"/>
          </w:tcPr>
          <w:p w14:paraId="7BE7330F" w14:textId="77777777" w:rsidR="006A79B1" w:rsidRPr="007F0BD2" w:rsidRDefault="00FC7418" w:rsidP="00CC2D84">
            <w:pPr>
              <w:pStyle w:val="row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F0BD2">
              <w:rPr>
                <w:b/>
                <w:color w:val="B2B2B2" w:themeColor="accent2"/>
                <w:sz w:val="22"/>
              </w:rPr>
              <w:t>DD/MM/YYYY</w:t>
            </w:r>
          </w:p>
        </w:tc>
      </w:tr>
      <w:tr w:rsidR="009F43C3" w:rsidRPr="003733A6" w14:paraId="254515E5" w14:textId="77777777" w:rsidTr="00CC2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369FC437" w14:textId="4587CCC7" w:rsidR="009F43C3" w:rsidRPr="007F0BD2" w:rsidRDefault="009F43C3" w:rsidP="00CC2D84">
            <w:pPr>
              <w:pStyle w:val="rowheading"/>
              <w:rPr>
                <w:color w:val="000000" w:themeColor="text1"/>
                <w:sz w:val="22"/>
              </w:rPr>
            </w:pPr>
            <w:r w:rsidRPr="007F0BD2">
              <w:rPr>
                <w:color w:val="000000" w:themeColor="text1"/>
                <w:sz w:val="22"/>
              </w:rPr>
              <w:t xml:space="preserve">Any concerns we should be aware of about your current (or past) pregnancy? </w:t>
            </w:r>
          </w:p>
        </w:tc>
        <w:tc>
          <w:tcPr>
            <w:tcW w:w="6207" w:type="dxa"/>
          </w:tcPr>
          <w:p w14:paraId="2A374454" w14:textId="500E422A" w:rsidR="009F43C3" w:rsidRPr="007F0BD2" w:rsidRDefault="009F43C3" w:rsidP="00CC2D84">
            <w:pPr>
              <w:pStyle w:val="row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9F43C3" w:rsidRPr="003733A6" w14:paraId="5366923E" w14:textId="77777777" w:rsidTr="00CC2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6665C1B0" w14:textId="00CDF8F6" w:rsidR="009F43C3" w:rsidRPr="007F0BD2" w:rsidRDefault="009F43C3" w:rsidP="00CC2D84">
            <w:pPr>
              <w:pStyle w:val="rowheading"/>
              <w:rPr>
                <w:color w:val="000000" w:themeColor="text1"/>
                <w:sz w:val="22"/>
              </w:rPr>
            </w:pPr>
            <w:r w:rsidRPr="007F0BD2">
              <w:rPr>
                <w:color w:val="000000" w:themeColor="text1"/>
                <w:sz w:val="22"/>
              </w:rPr>
              <w:t>Do you have other children?</w:t>
            </w:r>
          </w:p>
        </w:tc>
        <w:tc>
          <w:tcPr>
            <w:tcW w:w="6207" w:type="dxa"/>
          </w:tcPr>
          <w:p w14:paraId="68C4726C" w14:textId="77777777" w:rsidR="009F43C3" w:rsidRPr="007F0BD2" w:rsidRDefault="009F43C3" w:rsidP="00CC2D84">
            <w:pPr>
              <w:pStyle w:val="row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</w:tbl>
    <w:p w14:paraId="5CD37B0D" w14:textId="77777777" w:rsidR="00D466C8" w:rsidRPr="009F43C3" w:rsidRDefault="00FC7418" w:rsidP="00C35405">
      <w:pPr>
        <w:pStyle w:val="Heading1"/>
        <w:rPr>
          <w:color w:val="000000" w:themeColor="text1"/>
        </w:rPr>
      </w:pPr>
      <w:r w:rsidRPr="009F43C3">
        <w:rPr>
          <w:color w:val="000000" w:themeColor="text1"/>
        </w:rPr>
        <w:t>current Activity</w:t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43"/>
        <w:gridCol w:w="6207"/>
      </w:tblGrid>
      <w:tr w:rsidR="009F43C3" w:rsidRPr="009F43C3" w14:paraId="5E2EE347" w14:textId="77777777" w:rsidTr="00CC2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</w:tcPr>
          <w:p w14:paraId="38247737" w14:textId="77777777" w:rsidR="006A79B1" w:rsidRPr="007F0BD2" w:rsidRDefault="00FC7418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7F0BD2">
              <w:rPr>
                <w:color w:val="000000" w:themeColor="text1"/>
                <w:sz w:val="22"/>
              </w:rPr>
              <w:t>Activities or exercise pre-pregnancy? Please list.</w:t>
            </w:r>
          </w:p>
        </w:tc>
        <w:tc>
          <w:tcPr>
            <w:tcW w:w="6271" w:type="dxa"/>
          </w:tcPr>
          <w:p w14:paraId="69FE5C7C" w14:textId="77777777" w:rsidR="006A79B1" w:rsidRPr="007F0BD2" w:rsidRDefault="006A79B1" w:rsidP="0045676C">
            <w:pPr>
              <w:pStyle w:val="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F43C3" w:rsidRPr="009F43C3" w14:paraId="4694F0BE" w14:textId="77777777" w:rsidTr="00CC2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</w:tcPr>
          <w:p w14:paraId="47D1F9A7" w14:textId="77777777" w:rsidR="006A79B1" w:rsidRPr="007F0BD2" w:rsidRDefault="00FC7418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7F0BD2">
              <w:rPr>
                <w:color w:val="000000" w:themeColor="text1"/>
                <w:sz w:val="22"/>
              </w:rPr>
              <w:t>Regular heavy lifting? (20+lbs)</w:t>
            </w:r>
          </w:p>
        </w:tc>
        <w:tc>
          <w:tcPr>
            <w:tcW w:w="6271" w:type="dxa"/>
          </w:tcPr>
          <w:p w14:paraId="5D6353DB" w14:textId="4F0036B1" w:rsidR="006A79B1" w:rsidRPr="007F0BD2" w:rsidRDefault="00CC2D84" w:rsidP="0045676C">
            <w:pPr>
              <w:pStyle w:val="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F0BD2">
              <w:rPr>
                <w:sz w:val="22"/>
              </w:rPr>
              <w:t>Y / N</w:t>
            </w:r>
          </w:p>
        </w:tc>
      </w:tr>
      <w:tr w:rsidR="009F43C3" w:rsidRPr="009F43C3" w14:paraId="6541E9B6" w14:textId="77777777" w:rsidTr="00CC2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</w:tcPr>
          <w:p w14:paraId="5AE49059" w14:textId="77777777" w:rsidR="006A79B1" w:rsidRPr="007F0BD2" w:rsidRDefault="00FC7418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7F0BD2">
              <w:rPr>
                <w:color w:val="000000" w:themeColor="text1"/>
                <w:sz w:val="22"/>
              </w:rPr>
              <w:t>Frequent walking or stair climbing?</w:t>
            </w:r>
          </w:p>
        </w:tc>
        <w:tc>
          <w:tcPr>
            <w:tcW w:w="6271" w:type="dxa"/>
          </w:tcPr>
          <w:p w14:paraId="0D8292AF" w14:textId="042EF495" w:rsidR="006A79B1" w:rsidRPr="007F0BD2" w:rsidRDefault="00CC2D84" w:rsidP="0045676C">
            <w:pPr>
              <w:pStyle w:val="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F0BD2">
              <w:rPr>
                <w:sz w:val="22"/>
              </w:rPr>
              <w:t>Y / N</w:t>
            </w:r>
            <w:bookmarkStart w:id="0" w:name="_GoBack"/>
            <w:bookmarkEnd w:id="0"/>
          </w:p>
        </w:tc>
      </w:tr>
      <w:tr w:rsidR="009F43C3" w:rsidRPr="009F43C3" w14:paraId="4A2072C3" w14:textId="77777777" w:rsidTr="00CC2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</w:tcPr>
          <w:p w14:paraId="2CAFD66A" w14:textId="77777777" w:rsidR="00B05C14" w:rsidRPr="007F0BD2" w:rsidRDefault="00B05C14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7F0BD2">
              <w:rPr>
                <w:color w:val="000000" w:themeColor="text1"/>
                <w:sz w:val="22"/>
              </w:rPr>
              <w:t>Occasional walking?</w:t>
            </w:r>
          </w:p>
        </w:tc>
        <w:tc>
          <w:tcPr>
            <w:tcW w:w="6271" w:type="dxa"/>
          </w:tcPr>
          <w:p w14:paraId="70C17E8A" w14:textId="30F21341" w:rsidR="00B05C14" w:rsidRPr="007F0BD2" w:rsidRDefault="00CC2D84" w:rsidP="0045676C">
            <w:pPr>
              <w:pStyle w:val="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F0BD2">
              <w:rPr>
                <w:sz w:val="22"/>
              </w:rPr>
              <w:t>Y / N</w:t>
            </w:r>
          </w:p>
        </w:tc>
      </w:tr>
      <w:tr w:rsidR="009F43C3" w:rsidRPr="009F43C3" w14:paraId="25DEF0CE" w14:textId="77777777" w:rsidTr="00CC2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</w:tcPr>
          <w:p w14:paraId="59DF7BC7" w14:textId="77777777" w:rsidR="006A79B1" w:rsidRPr="007F0BD2" w:rsidRDefault="00FC7418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7F0BD2">
              <w:rPr>
                <w:color w:val="000000" w:themeColor="text1"/>
                <w:sz w:val="22"/>
              </w:rPr>
              <w:t>Prolonged standing?</w:t>
            </w:r>
          </w:p>
        </w:tc>
        <w:tc>
          <w:tcPr>
            <w:tcW w:w="6271" w:type="dxa"/>
          </w:tcPr>
          <w:p w14:paraId="6D9C726F" w14:textId="4962B15E" w:rsidR="006A79B1" w:rsidRPr="007F0BD2" w:rsidRDefault="00CC2D84" w:rsidP="0045676C">
            <w:pPr>
              <w:pStyle w:val="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F0BD2">
              <w:rPr>
                <w:sz w:val="22"/>
              </w:rPr>
              <w:t>Y / N</w:t>
            </w:r>
          </w:p>
        </w:tc>
      </w:tr>
      <w:tr w:rsidR="009F43C3" w:rsidRPr="009F43C3" w:rsidDel="00094B97" w14:paraId="2691711B" w14:textId="77777777" w:rsidTr="00CC2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</w:tcPr>
          <w:p w14:paraId="74C8D8A3" w14:textId="77777777" w:rsidR="006A79B1" w:rsidRPr="007F0BD2" w:rsidRDefault="00FC7418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7F0BD2">
              <w:rPr>
                <w:color w:val="000000" w:themeColor="text1"/>
                <w:sz w:val="22"/>
              </w:rPr>
              <w:t xml:space="preserve">Prolonged sitting? </w:t>
            </w:r>
          </w:p>
        </w:tc>
        <w:tc>
          <w:tcPr>
            <w:tcW w:w="6271" w:type="dxa"/>
          </w:tcPr>
          <w:p w14:paraId="582BE232" w14:textId="45D5B68B" w:rsidR="006A79B1" w:rsidRPr="007F0BD2" w:rsidDel="00094B97" w:rsidRDefault="00CC2D84" w:rsidP="0045676C">
            <w:pPr>
              <w:pStyle w:val="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F0BD2">
              <w:rPr>
                <w:sz w:val="22"/>
              </w:rPr>
              <w:t>Y / N</w:t>
            </w:r>
          </w:p>
        </w:tc>
      </w:tr>
    </w:tbl>
    <w:p w14:paraId="34ACE397" w14:textId="77777777" w:rsidR="00D466C8" w:rsidRPr="009F43C3" w:rsidRDefault="00B05C14" w:rsidP="00C35405">
      <w:pPr>
        <w:pStyle w:val="Heading1"/>
        <w:rPr>
          <w:color w:val="000000" w:themeColor="text1"/>
        </w:rPr>
      </w:pPr>
      <w:r w:rsidRPr="009F43C3">
        <w:rPr>
          <w:color w:val="000000" w:themeColor="text1"/>
        </w:rPr>
        <w:t>Physical acTIVITY INTENTIONS</w:t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25"/>
        <w:gridCol w:w="6225"/>
      </w:tblGrid>
      <w:tr w:rsidR="009F43C3" w:rsidRPr="009F43C3" w14:paraId="2B06B016" w14:textId="77777777" w:rsidTr="00CC2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67A3D5F8" w14:textId="01E2FF87" w:rsidR="00566760" w:rsidRPr="007F0BD2" w:rsidRDefault="00B05C14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7F0BD2">
              <w:rPr>
                <w:color w:val="000000" w:themeColor="text1"/>
                <w:sz w:val="22"/>
              </w:rPr>
              <w:t>What goals or expectations do you have</w:t>
            </w:r>
            <w:r w:rsidR="00CC2D84" w:rsidRPr="007F0BD2">
              <w:rPr>
                <w:color w:val="000000" w:themeColor="text1"/>
                <w:sz w:val="22"/>
              </w:rPr>
              <w:t>?</w:t>
            </w:r>
          </w:p>
        </w:tc>
        <w:tc>
          <w:tcPr>
            <w:tcW w:w="6302" w:type="dxa"/>
          </w:tcPr>
          <w:p w14:paraId="13547B31" w14:textId="77777777" w:rsidR="00566760" w:rsidRPr="007F0BD2" w:rsidRDefault="00566760" w:rsidP="0045676C">
            <w:pPr>
              <w:pStyle w:val="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F43C3" w:rsidRPr="009F43C3" w14:paraId="0AD0BB6A" w14:textId="77777777" w:rsidTr="00CC2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3A9E190E" w14:textId="77777777" w:rsidR="00566760" w:rsidRPr="007F0BD2" w:rsidRDefault="00B05C14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7F0BD2">
              <w:rPr>
                <w:color w:val="000000" w:themeColor="text1"/>
                <w:sz w:val="22"/>
              </w:rPr>
              <w:t>How can we help you achieve those goals during your pregnancy?</w:t>
            </w:r>
          </w:p>
        </w:tc>
        <w:tc>
          <w:tcPr>
            <w:tcW w:w="6302" w:type="dxa"/>
          </w:tcPr>
          <w:p w14:paraId="5E33F87D" w14:textId="77777777" w:rsidR="00566760" w:rsidRPr="007F0BD2" w:rsidRDefault="00566760" w:rsidP="0045676C">
            <w:pPr>
              <w:pStyle w:val="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F43C3" w:rsidRPr="009F43C3" w14:paraId="4EB1D42C" w14:textId="77777777" w:rsidTr="007F0BD2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04B2897C" w14:textId="002706EE" w:rsidR="00566760" w:rsidRPr="007F0BD2" w:rsidRDefault="00CC2D84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7F0BD2">
              <w:rPr>
                <w:color w:val="000000" w:themeColor="text1"/>
                <w:sz w:val="22"/>
              </w:rPr>
              <w:t>Any</w:t>
            </w:r>
            <w:r w:rsidR="007F0BD2">
              <w:rPr>
                <w:color w:val="000000" w:themeColor="text1"/>
                <w:sz w:val="22"/>
              </w:rPr>
              <w:t xml:space="preserve"> other</w:t>
            </w:r>
            <w:r w:rsidRPr="007F0BD2">
              <w:rPr>
                <w:color w:val="000000" w:themeColor="text1"/>
                <w:sz w:val="22"/>
              </w:rPr>
              <w:t xml:space="preserve"> information </w:t>
            </w:r>
            <w:r w:rsidR="007F0BD2">
              <w:rPr>
                <w:color w:val="000000" w:themeColor="text1"/>
                <w:sz w:val="22"/>
              </w:rPr>
              <w:t>we</w:t>
            </w:r>
            <w:r w:rsidRPr="007F0BD2">
              <w:rPr>
                <w:color w:val="000000" w:themeColor="text1"/>
                <w:sz w:val="22"/>
              </w:rPr>
              <w:t xml:space="preserve"> should know about you, your pregnancy, or activity needs</w:t>
            </w:r>
            <w:r w:rsidR="00B05C14" w:rsidRPr="007F0BD2">
              <w:rPr>
                <w:color w:val="000000" w:themeColor="text1"/>
                <w:sz w:val="22"/>
              </w:rPr>
              <w:t>?</w:t>
            </w:r>
          </w:p>
        </w:tc>
        <w:tc>
          <w:tcPr>
            <w:tcW w:w="6302" w:type="dxa"/>
          </w:tcPr>
          <w:p w14:paraId="50510175" w14:textId="77777777" w:rsidR="00566760" w:rsidRPr="007F0BD2" w:rsidRDefault="00566760" w:rsidP="0045676C">
            <w:pPr>
              <w:pStyle w:val="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172580B1" w14:textId="77777777" w:rsidR="00D466C8" w:rsidRPr="003733A6" w:rsidRDefault="00D466C8" w:rsidP="00275A40">
      <w:pPr>
        <w:pStyle w:val="Checkbox"/>
        <w:ind w:left="0" w:firstLine="0"/>
        <w:rPr>
          <w:b/>
        </w:rPr>
      </w:pPr>
    </w:p>
    <w:sectPr w:rsidR="00D466C8" w:rsidRPr="003733A6" w:rsidSect="008F43A2">
      <w:footerReference w:type="default" r:id="rId10"/>
      <w:pgSz w:w="12240" w:h="15840" w:code="1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70DEE" w14:textId="77777777" w:rsidR="00803CB0" w:rsidRDefault="00803CB0" w:rsidP="00D337E7">
      <w:pPr>
        <w:spacing w:after="0" w:line="240" w:lineRule="auto"/>
      </w:pPr>
      <w:r>
        <w:separator/>
      </w:r>
    </w:p>
  </w:endnote>
  <w:endnote w:type="continuationSeparator" w:id="0">
    <w:p w14:paraId="5BA66DD3" w14:textId="77777777" w:rsidR="00803CB0" w:rsidRDefault="00803CB0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A94A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3025E" w14:textId="77777777" w:rsidR="00803CB0" w:rsidRDefault="00803CB0" w:rsidP="00D337E7">
      <w:pPr>
        <w:spacing w:after="0" w:line="240" w:lineRule="auto"/>
      </w:pPr>
      <w:r>
        <w:separator/>
      </w:r>
    </w:p>
  </w:footnote>
  <w:footnote w:type="continuationSeparator" w:id="0">
    <w:p w14:paraId="3EEE526A" w14:textId="77777777" w:rsidR="00803CB0" w:rsidRDefault="00803CB0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DDDDD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18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33A6"/>
    <w:rsid w:val="00376697"/>
    <w:rsid w:val="003A7D9D"/>
    <w:rsid w:val="003C6FEA"/>
    <w:rsid w:val="0040257F"/>
    <w:rsid w:val="004126A9"/>
    <w:rsid w:val="0045676C"/>
    <w:rsid w:val="004755D8"/>
    <w:rsid w:val="004B461A"/>
    <w:rsid w:val="004C366D"/>
    <w:rsid w:val="004D7A8A"/>
    <w:rsid w:val="004E3858"/>
    <w:rsid w:val="005124AD"/>
    <w:rsid w:val="00537C9C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D70C0"/>
    <w:rsid w:val="006E0AF4"/>
    <w:rsid w:val="007039EB"/>
    <w:rsid w:val="00733D60"/>
    <w:rsid w:val="00746031"/>
    <w:rsid w:val="007A7518"/>
    <w:rsid w:val="007F0BD2"/>
    <w:rsid w:val="00803CB0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43A2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9F43C3"/>
    <w:rsid w:val="00A00EF5"/>
    <w:rsid w:val="00A11E63"/>
    <w:rsid w:val="00A34676"/>
    <w:rsid w:val="00A46D63"/>
    <w:rsid w:val="00A55548"/>
    <w:rsid w:val="00A674FB"/>
    <w:rsid w:val="00A9306C"/>
    <w:rsid w:val="00AB0992"/>
    <w:rsid w:val="00AB0E23"/>
    <w:rsid w:val="00AB2133"/>
    <w:rsid w:val="00AC5C12"/>
    <w:rsid w:val="00AD228E"/>
    <w:rsid w:val="00AF68BE"/>
    <w:rsid w:val="00B05C14"/>
    <w:rsid w:val="00B232E7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C34E2B"/>
    <w:rsid w:val="00C35405"/>
    <w:rsid w:val="00C9614E"/>
    <w:rsid w:val="00CB56E9"/>
    <w:rsid w:val="00CC2D84"/>
    <w:rsid w:val="00CD2919"/>
    <w:rsid w:val="00D246BE"/>
    <w:rsid w:val="00D337E7"/>
    <w:rsid w:val="00D34985"/>
    <w:rsid w:val="00D466C8"/>
    <w:rsid w:val="00D956C2"/>
    <w:rsid w:val="00DF6BAE"/>
    <w:rsid w:val="00E566B8"/>
    <w:rsid w:val="00EA2EC9"/>
    <w:rsid w:val="00EC2B7D"/>
    <w:rsid w:val="00EC6214"/>
    <w:rsid w:val="00ED015C"/>
    <w:rsid w:val="00EE1CD0"/>
    <w:rsid w:val="00F220C8"/>
    <w:rsid w:val="00F67C00"/>
    <w:rsid w:val="00F71D68"/>
    <w:rsid w:val="00F80CED"/>
    <w:rsid w:val="00F87308"/>
    <w:rsid w:val="00F963B3"/>
    <w:rsid w:val="00FB23F6"/>
    <w:rsid w:val="00FC7418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6E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3A6"/>
    <w:rPr>
      <w:color w:val="000000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B2B2B2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B2B2B2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DDDDDD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DDDDDD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B2B2B2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000000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000000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000000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000000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table" w:styleId="GridTable1Light">
    <w:name w:val="Grid Table 1 Light"/>
    <w:basedOn w:val="TableNormal"/>
    <w:rsid w:val="009F43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2D84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vensoar/Library/Containers/com.microsoft.Word/Data/Library/Application%20Support/Microsoft/Office/16.0/DTS/Search/%7b3E348383-333D-164C-BCAE-6C8F16419D34%7dtf16412080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{3E348383-333D-164C-BCAE-6C8F16419D34}tf16412080.dotx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2020-01-04T18:09:00Z</dcterms:created>
  <dcterms:modified xsi:type="dcterms:W3CDTF">2020-04-14T15:41:00Z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