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D4AA" w14:textId="18A10613" w:rsidR="00D466C8" w:rsidRPr="008A3D85" w:rsidRDefault="0063749D" w:rsidP="0063749D">
      <w:pPr>
        <w:pStyle w:val="Subtitle1"/>
        <w:rPr>
          <w:color w:val="000000" w:themeColor="text1"/>
          <w:sz w:val="20"/>
          <w:szCs w:val="20"/>
        </w:rPr>
      </w:pPr>
      <w:r w:rsidRPr="00444703">
        <w:rPr>
          <w:color w:val="000000" w:themeColor="text1"/>
        </w:rPr>
        <w:t>PostNatal Information</w:t>
      </w:r>
      <w:r w:rsidRPr="00444703">
        <w:rPr>
          <w:color w:val="000000" w:themeColor="text1"/>
        </w:rPr>
        <w:br/>
      </w:r>
    </w:p>
    <w:p w14:paraId="54E36EAC" w14:textId="7F6580DD" w:rsidR="00D466C8" w:rsidRPr="00444703" w:rsidRDefault="00444703" w:rsidP="004C366D">
      <w:pPr>
        <w:pStyle w:val="intro"/>
      </w:pPr>
      <w:r>
        <w:t>P</w:t>
      </w:r>
      <w:r w:rsidR="008A3D85">
        <w:t>lease answer the questions below about your pregnancy as it helps your instructor understand your history and provide safer care in class.</w:t>
      </w:r>
    </w:p>
    <w:p w14:paraId="3419B27F" w14:textId="77777777" w:rsidR="00D466C8" w:rsidRPr="00444703" w:rsidRDefault="0063749D" w:rsidP="00C35405">
      <w:pPr>
        <w:pStyle w:val="Heading1"/>
        <w:rPr>
          <w:color w:val="000000" w:themeColor="text1"/>
        </w:rPr>
      </w:pPr>
      <w:r w:rsidRPr="00444703">
        <w:rPr>
          <w:color w:val="000000" w:themeColor="text1"/>
        </w:rPr>
        <w:t>gENERAL</w:t>
      </w:r>
    </w:p>
    <w:tbl>
      <w:tblPr>
        <w:tblStyle w:val="TableGrid"/>
        <w:tblW w:w="5000" w:type="pct"/>
        <w:tblInd w:w="-19" w:type="dxa"/>
        <w:tblBorders>
          <w:top w:val="single" w:sz="4" w:space="0" w:color="F8F8F8" w:themeColor="background2"/>
          <w:left w:val="single" w:sz="4" w:space="0" w:color="F8F8F8" w:themeColor="background2"/>
          <w:bottom w:val="single" w:sz="4" w:space="0" w:color="F8F8F8" w:themeColor="background2"/>
          <w:right w:val="single" w:sz="4" w:space="0" w:color="F8F8F8" w:themeColor="background2"/>
          <w:insideH w:val="single" w:sz="4" w:space="0" w:color="F8F8F8" w:themeColor="background2"/>
          <w:insideV w:val="single" w:sz="4" w:space="0" w:color="F8F8F8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0"/>
        <w:gridCol w:w="6210"/>
      </w:tblGrid>
      <w:tr w:rsidR="00444703" w:rsidRPr="00444703" w14:paraId="7A9CCF75" w14:textId="77777777" w:rsidTr="00444703">
        <w:tc>
          <w:tcPr>
            <w:tcW w:w="3164" w:type="dxa"/>
            <w:shd w:val="clear" w:color="auto" w:fill="auto"/>
          </w:tcPr>
          <w:p w14:paraId="58E18F32" w14:textId="77777777" w:rsidR="006A79B1" w:rsidRPr="0059721B" w:rsidRDefault="00DA2042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 xml:space="preserve">Your </w:t>
            </w:r>
            <w:r w:rsidR="0063749D" w:rsidRPr="0059721B">
              <w:rPr>
                <w:color w:val="000000" w:themeColor="text1"/>
                <w:sz w:val="22"/>
              </w:rPr>
              <w:t>Name</w:t>
            </w:r>
            <w:bookmarkStart w:id="0" w:name="_GoBack"/>
            <w:bookmarkEnd w:id="0"/>
          </w:p>
        </w:tc>
        <w:tc>
          <w:tcPr>
            <w:tcW w:w="6271" w:type="dxa"/>
          </w:tcPr>
          <w:p w14:paraId="603F61EE" w14:textId="77777777" w:rsidR="006A79B1" w:rsidRPr="00444703" w:rsidRDefault="006A79B1" w:rsidP="0045676C">
            <w:pPr>
              <w:pStyle w:val="Row"/>
            </w:pPr>
          </w:p>
        </w:tc>
      </w:tr>
      <w:tr w:rsidR="00444703" w:rsidRPr="00444703" w14:paraId="10124060" w14:textId="77777777" w:rsidTr="00444703">
        <w:tc>
          <w:tcPr>
            <w:tcW w:w="3164" w:type="dxa"/>
            <w:shd w:val="clear" w:color="auto" w:fill="auto"/>
          </w:tcPr>
          <w:p w14:paraId="6CCFC033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How many weeks Postnatal?</w:t>
            </w:r>
          </w:p>
        </w:tc>
        <w:tc>
          <w:tcPr>
            <w:tcW w:w="6271" w:type="dxa"/>
          </w:tcPr>
          <w:p w14:paraId="790D58BD" w14:textId="77777777" w:rsidR="006A79B1" w:rsidRPr="00444703" w:rsidRDefault="006A79B1" w:rsidP="0045676C">
            <w:pPr>
              <w:pStyle w:val="Row"/>
            </w:pPr>
          </w:p>
        </w:tc>
      </w:tr>
      <w:tr w:rsidR="00444703" w:rsidRPr="00444703" w14:paraId="21B6E76C" w14:textId="77777777" w:rsidTr="00444703">
        <w:tc>
          <w:tcPr>
            <w:tcW w:w="3164" w:type="dxa"/>
            <w:shd w:val="clear" w:color="auto" w:fill="auto"/>
          </w:tcPr>
          <w:p w14:paraId="273C6424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Type of delivery?</w:t>
            </w:r>
          </w:p>
        </w:tc>
        <w:tc>
          <w:tcPr>
            <w:tcW w:w="6271" w:type="dxa"/>
          </w:tcPr>
          <w:p w14:paraId="52DA7492" w14:textId="77777777" w:rsidR="006A79B1" w:rsidRPr="00444703" w:rsidRDefault="006A79B1" w:rsidP="0045676C">
            <w:pPr>
              <w:pStyle w:val="Row"/>
            </w:pPr>
          </w:p>
        </w:tc>
      </w:tr>
      <w:tr w:rsidR="00444703" w:rsidRPr="00444703" w14:paraId="144E151D" w14:textId="77777777" w:rsidTr="00444703">
        <w:tc>
          <w:tcPr>
            <w:tcW w:w="3164" w:type="dxa"/>
            <w:shd w:val="clear" w:color="auto" w:fill="auto"/>
          </w:tcPr>
          <w:p w14:paraId="00D8E0AC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Complications in pregnancy, delivery, or post birth? Please explain or provide detail.</w:t>
            </w:r>
          </w:p>
        </w:tc>
        <w:tc>
          <w:tcPr>
            <w:tcW w:w="6271" w:type="dxa"/>
          </w:tcPr>
          <w:p w14:paraId="1B2FD012" w14:textId="77777777" w:rsidR="006A79B1" w:rsidRPr="00444703" w:rsidRDefault="006A79B1" w:rsidP="0045676C">
            <w:pPr>
              <w:pStyle w:val="Row"/>
            </w:pPr>
          </w:p>
        </w:tc>
      </w:tr>
      <w:tr w:rsidR="00444703" w:rsidRPr="00444703" w14:paraId="1120AC0C" w14:textId="77777777" w:rsidTr="00444703">
        <w:tc>
          <w:tcPr>
            <w:tcW w:w="3164" w:type="dxa"/>
            <w:shd w:val="clear" w:color="auto" w:fill="auto"/>
          </w:tcPr>
          <w:p w14:paraId="128CBEF6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Child’s First &amp; Last Name</w:t>
            </w:r>
          </w:p>
        </w:tc>
        <w:tc>
          <w:tcPr>
            <w:tcW w:w="6271" w:type="dxa"/>
          </w:tcPr>
          <w:p w14:paraId="3C868ECA" w14:textId="77777777" w:rsidR="006A79B1" w:rsidRPr="00444703" w:rsidRDefault="006A79B1" w:rsidP="0045676C">
            <w:pPr>
              <w:pStyle w:val="Row"/>
            </w:pPr>
          </w:p>
        </w:tc>
      </w:tr>
      <w:tr w:rsidR="00444703" w:rsidRPr="00444703" w14:paraId="267F21D2" w14:textId="77777777" w:rsidTr="00444703">
        <w:tc>
          <w:tcPr>
            <w:tcW w:w="3164" w:type="dxa"/>
            <w:shd w:val="clear" w:color="auto" w:fill="auto"/>
          </w:tcPr>
          <w:p w14:paraId="2D74FD43" w14:textId="6E99D9CB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 xml:space="preserve">Child’s </w:t>
            </w:r>
            <w:r w:rsidR="00A603BF" w:rsidRPr="0059721B">
              <w:rPr>
                <w:color w:val="000000" w:themeColor="text1"/>
                <w:sz w:val="22"/>
              </w:rPr>
              <w:t xml:space="preserve">birth </w:t>
            </w:r>
            <w:r w:rsidRPr="0059721B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6271" w:type="dxa"/>
          </w:tcPr>
          <w:p w14:paraId="7C24AFF4" w14:textId="522CFB72" w:rsidR="006A79B1" w:rsidRPr="00A603BF" w:rsidRDefault="00D1524D" w:rsidP="0045676C">
            <w:pPr>
              <w:pStyle w:val="Row"/>
              <w:rPr>
                <w:b/>
                <w:sz w:val="28"/>
                <w:szCs w:val="28"/>
              </w:rPr>
            </w:pPr>
            <w:r w:rsidRPr="00A603BF">
              <w:rPr>
                <w:b/>
                <w:color w:val="DDDDDD" w:themeColor="accent1"/>
                <w:sz w:val="28"/>
                <w:szCs w:val="28"/>
              </w:rPr>
              <w:t>DD/MM/YYYY</w:t>
            </w:r>
          </w:p>
        </w:tc>
      </w:tr>
      <w:tr w:rsidR="00444703" w:rsidRPr="00444703" w14:paraId="3CA5397F" w14:textId="77777777" w:rsidTr="00444703">
        <w:tc>
          <w:tcPr>
            <w:tcW w:w="3164" w:type="dxa"/>
            <w:shd w:val="clear" w:color="auto" w:fill="auto"/>
          </w:tcPr>
          <w:p w14:paraId="76414AA1" w14:textId="77777777" w:rsidR="0063749D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Child’s gender</w:t>
            </w:r>
          </w:p>
        </w:tc>
        <w:tc>
          <w:tcPr>
            <w:tcW w:w="6271" w:type="dxa"/>
          </w:tcPr>
          <w:p w14:paraId="41D8FE6B" w14:textId="22B59156" w:rsidR="0063749D" w:rsidRPr="0059721B" w:rsidRDefault="0059721B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59721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59721B">
              <w:rPr>
                <w:sz w:val="28"/>
                <w:szCs w:val="28"/>
              </w:rPr>
              <w:t>F</w:t>
            </w:r>
          </w:p>
        </w:tc>
      </w:tr>
    </w:tbl>
    <w:p w14:paraId="299B82D2" w14:textId="3A1D7F14" w:rsidR="00D466C8" w:rsidRPr="00444703" w:rsidRDefault="000D7477" w:rsidP="00C35405">
      <w:pPr>
        <w:pStyle w:val="Heading1"/>
        <w:rPr>
          <w:color w:val="000000" w:themeColor="text1"/>
        </w:rPr>
      </w:pPr>
      <w:r>
        <w:rPr>
          <w:color w:val="000000" w:themeColor="text1"/>
        </w:rPr>
        <w:t>Pregnancy ACTIVITY</w:t>
      </w:r>
    </w:p>
    <w:tbl>
      <w:tblPr>
        <w:tblStyle w:val="TableGrid"/>
        <w:tblW w:w="5000" w:type="pct"/>
        <w:tblInd w:w="-19" w:type="dxa"/>
        <w:tblBorders>
          <w:top w:val="single" w:sz="4" w:space="0" w:color="F8F8F8" w:themeColor="background2"/>
          <w:left w:val="single" w:sz="4" w:space="0" w:color="F8F8F8" w:themeColor="background2"/>
          <w:bottom w:val="single" w:sz="4" w:space="0" w:color="F8F8F8" w:themeColor="background2"/>
          <w:right w:val="single" w:sz="4" w:space="0" w:color="F8F8F8" w:themeColor="background2"/>
          <w:insideH w:val="single" w:sz="4" w:space="0" w:color="F8F8F8" w:themeColor="background2"/>
          <w:insideV w:val="single" w:sz="4" w:space="0" w:color="F8F8F8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3"/>
        <w:gridCol w:w="6207"/>
      </w:tblGrid>
      <w:tr w:rsidR="00444703" w:rsidRPr="00444703" w14:paraId="650837F0" w14:textId="77777777" w:rsidTr="00444703">
        <w:tc>
          <w:tcPr>
            <w:tcW w:w="3164" w:type="dxa"/>
            <w:shd w:val="clear" w:color="auto" w:fill="auto"/>
          </w:tcPr>
          <w:p w14:paraId="4DF68948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 xml:space="preserve">Regular heavy lifting (20+ </w:t>
            </w:r>
            <w:proofErr w:type="spellStart"/>
            <w:r w:rsidRPr="0059721B">
              <w:rPr>
                <w:color w:val="000000" w:themeColor="text1"/>
                <w:sz w:val="22"/>
              </w:rPr>
              <w:t>lbs</w:t>
            </w:r>
            <w:proofErr w:type="spellEnd"/>
            <w:r w:rsidRPr="0059721B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6271" w:type="dxa"/>
            <w:shd w:val="clear" w:color="auto" w:fill="auto"/>
          </w:tcPr>
          <w:p w14:paraId="05FD6494" w14:textId="77777777" w:rsidR="006A79B1" w:rsidRPr="0059721B" w:rsidRDefault="006A79B1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 xml:space="preserve"> </w:t>
            </w:r>
            <w:r w:rsidR="0063749D" w:rsidRPr="0059721B">
              <w:rPr>
                <w:sz w:val="28"/>
                <w:szCs w:val="28"/>
              </w:rPr>
              <w:t>Y / N</w:t>
            </w:r>
          </w:p>
        </w:tc>
      </w:tr>
      <w:tr w:rsidR="00444703" w:rsidRPr="00444703" w14:paraId="79C3FD1C" w14:textId="77777777" w:rsidTr="00444703">
        <w:tc>
          <w:tcPr>
            <w:tcW w:w="3164" w:type="dxa"/>
            <w:shd w:val="clear" w:color="auto" w:fill="auto"/>
          </w:tcPr>
          <w:p w14:paraId="0756D88B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Frequent walking / stair climbs</w:t>
            </w:r>
          </w:p>
        </w:tc>
        <w:tc>
          <w:tcPr>
            <w:tcW w:w="6271" w:type="dxa"/>
            <w:shd w:val="clear" w:color="auto" w:fill="auto"/>
          </w:tcPr>
          <w:p w14:paraId="29BE049E" w14:textId="77777777" w:rsidR="006A79B1" w:rsidRPr="0059721B" w:rsidRDefault="0063749D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 xml:space="preserve"> Y / N</w:t>
            </w:r>
          </w:p>
        </w:tc>
      </w:tr>
      <w:tr w:rsidR="00444703" w:rsidRPr="00444703" w14:paraId="150680CF" w14:textId="77777777" w:rsidTr="00444703">
        <w:tc>
          <w:tcPr>
            <w:tcW w:w="3164" w:type="dxa"/>
            <w:shd w:val="clear" w:color="auto" w:fill="auto"/>
          </w:tcPr>
          <w:p w14:paraId="6ED20199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Occasional or light walking</w:t>
            </w:r>
          </w:p>
        </w:tc>
        <w:tc>
          <w:tcPr>
            <w:tcW w:w="6271" w:type="dxa"/>
            <w:shd w:val="clear" w:color="auto" w:fill="auto"/>
          </w:tcPr>
          <w:p w14:paraId="0994301D" w14:textId="77777777" w:rsidR="006A79B1" w:rsidRPr="0059721B" w:rsidRDefault="0063749D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 xml:space="preserve"> Y / N</w:t>
            </w:r>
          </w:p>
        </w:tc>
      </w:tr>
      <w:tr w:rsidR="00444703" w:rsidRPr="00444703" w14:paraId="7DBD0CA2" w14:textId="77777777" w:rsidTr="00444703">
        <w:tc>
          <w:tcPr>
            <w:tcW w:w="3164" w:type="dxa"/>
            <w:shd w:val="clear" w:color="auto" w:fill="auto"/>
          </w:tcPr>
          <w:p w14:paraId="3588487C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Prolonged standing</w:t>
            </w:r>
          </w:p>
        </w:tc>
        <w:tc>
          <w:tcPr>
            <w:tcW w:w="6271" w:type="dxa"/>
            <w:shd w:val="clear" w:color="auto" w:fill="auto"/>
          </w:tcPr>
          <w:p w14:paraId="48519B3B" w14:textId="77777777" w:rsidR="006A79B1" w:rsidRPr="0059721B" w:rsidRDefault="0063749D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 xml:space="preserve"> Y / N</w:t>
            </w:r>
          </w:p>
        </w:tc>
      </w:tr>
      <w:tr w:rsidR="00444703" w:rsidRPr="00444703" w:rsidDel="00094B97" w14:paraId="14F97E4C" w14:textId="77777777" w:rsidTr="00444703">
        <w:tc>
          <w:tcPr>
            <w:tcW w:w="3164" w:type="dxa"/>
            <w:shd w:val="clear" w:color="auto" w:fill="auto"/>
          </w:tcPr>
          <w:p w14:paraId="589A99C3" w14:textId="77777777" w:rsidR="006A79B1" w:rsidRPr="0059721B" w:rsidRDefault="0063749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Mainly sitting</w:t>
            </w:r>
          </w:p>
        </w:tc>
        <w:tc>
          <w:tcPr>
            <w:tcW w:w="6271" w:type="dxa"/>
            <w:shd w:val="clear" w:color="auto" w:fill="auto"/>
          </w:tcPr>
          <w:p w14:paraId="3E09B1DF" w14:textId="77777777" w:rsidR="006A79B1" w:rsidRPr="0059721B" w:rsidDel="00094B97" w:rsidRDefault="0063749D" w:rsidP="0045676C">
            <w:pPr>
              <w:pStyle w:val="Row"/>
              <w:rPr>
                <w:sz w:val="28"/>
                <w:szCs w:val="28"/>
              </w:rPr>
            </w:pPr>
            <w:r w:rsidRPr="0059721B">
              <w:rPr>
                <w:sz w:val="28"/>
                <w:szCs w:val="28"/>
              </w:rPr>
              <w:t xml:space="preserve"> Y / N</w:t>
            </w:r>
          </w:p>
        </w:tc>
      </w:tr>
      <w:tr w:rsidR="00444703" w:rsidRPr="00444703" w:rsidDel="00094B97" w14:paraId="4ADF9FF0" w14:textId="77777777" w:rsidTr="00444703">
        <w:tc>
          <w:tcPr>
            <w:tcW w:w="3164" w:type="dxa"/>
            <w:shd w:val="clear" w:color="auto" w:fill="auto"/>
          </w:tcPr>
          <w:p w14:paraId="426EEB9F" w14:textId="0DDFFB83" w:rsidR="0063749D" w:rsidRPr="0059721B" w:rsidRDefault="0059721B" w:rsidP="0045676C">
            <w:pPr>
              <w:pStyle w:val="rowhead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Other regular </w:t>
            </w:r>
            <w:r w:rsidR="0063749D" w:rsidRPr="0059721B">
              <w:rPr>
                <w:color w:val="000000" w:themeColor="text1"/>
                <w:sz w:val="22"/>
              </w:rPr>
              <w:t>exercise or activit</w:t>
            </w:r>
            <w:r>
              <w:rPr>
                <w:color w:val="000000" w:themeColor="text1"/>
                <w:sz w:val="22"/>
              </w:rPr>
              <w:t>y</w:t>
            </w:r>
            <w:r w:rsidR="00DA2042" w:rsidRPr="0059721B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during </w:t>
            </w:r>
            <w:r w:rsidR="0063749D" w:rsidRPr="0059721B">
              <w:rPr>
                <w:color w:val="000000" w:themeColor="text1"/>
                <w:sz w:val="22"/>
              </w:rPr>
              <w:t>pregnan</w:t>
            </w:r>
            <w:r>
              <w:rPr>
                <w:color w:val="000000" w:themeColor="text1"/>
                <w:sz w:val="22"/>
              </w:rPr>
              <w:t>cy</w:t>
            </w:r>
            <w:r w:rsidR="0063749D" w:rsidRPr="0059721B">
              <w:rPr>
                <w:color w:val="000000" w:themeColor="text1"/>
                <w:sz w:val="22"/>
              </w:rPr>
              <w:t>. Please list.</w:t>
            </w:r>
          </w:p>
        </w:tc>
        <w:tc>
          <w:tcPr>
            <w:tcW w:w="6271" w:type="dxa"/>
            <w:shd w:val="clear" w:color="auto" w:fill="auto"/>
          </w:tcPr>
          <w:p w14:paraId="34520D93" w14:textId="77777777" w:rsidR="0063749D" w:rsidRPr="00444703" w:rsidDel="00094B97" w:rsidRDefault="0063749D" w:rsidP="0045676C">
            <w:pPr>
              <w:pStyle w:val="Row"/>
            </w:pPr>
          </w:p>
        </w:tc>
      </w:tr>
    </w:tbl>
    <w:p w14:paraId="0007845F" w14:textId="1C9E34C8" w:rsidR="00D466C8" w:rsidRPr="00444703" w:rsidRDefault="00A603BF" w:rsidP="00C35405">
      <w:pPr>
        <w:pStyle w:val="Heading1"/>
        <w:rPr>
          <w:color w:val="000000" w:themeColor="text1"/>
        </w:rPr>
      </w:pPr>
      <w:r>
        <w:rPr>
          <w:color w:val="000000" w:themeColor="text1"/>
        </w:rPr>
        <w:t>Current activity</w:t>
      </w:r>
    </w:p>
    <w:tbl>
      <w:tblPr>
        <w:tblStyle w:val="TableGrid"/>
        <w:tblW w:w="5000" w:type="pct"/>
        <w:tblInd w:w="-33" w:type="dxa"/>
        <w:tblBorders>
          <w:top w:val="single" w:sz="4" w:space="0" w:color="F8F8F8" w:themeColor="background2"/>
          <w:left w:val="single" w:sz="4" w:space="0" w:color="F8F8F8" w:themeColor="background2"/>
          <w:bottom w:val="single" w:sz="4" w:space="0" w:color="F8F8F8" w:themeColor="background2"/>
          <w:right w:val="single" w:sz="4" w:space="0" w:color="F8F8F8" w:themeColor="background2"/>
          <w:insideH w:val="single" w:sz="4" w:space="0" w:color="F8F8F8" w:themeColor="background2"/>
          <w:insideV w:val="single" w:sz="4" w:space="0" w:color="F8F8F8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3"/>
        <w:gridCol w:w="6227"/>
      </w:tblGrid>
      <w:tr w:rsidR="00444703" w:rsidRPr="00444703" w14:paraId="66702AFE" w14:textId="77777777" w:rsidTr="00A603BF">
        <w:tc>
          <w:tcPr>
            <w:tcW w:w="3123" w:type="dxa"/>
            <w:shd w:val="clear" w:color="auto" w:fill="auto"/>
          </w:tcPr>
          <w:p w14:paraId="3B6DDD3F" w14:textId="77777777" w:rsidR="00566760" w:rsidRPr="0059721B" w:rsidRDefault="00D1524D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What activities or exercise are you currently doing?</w:t>
            </w:r>
          </w:p>
        </w:tc>
        <w:tc>
          <w:tcPr>
            <w:tcW w:w="6227" w:type="dxa"/>
            <w:shd w:val="clear" w:color="auto" w:fill="auto"/>
          </w:tcPr>
          <w:p w14:paraId="00CD7E3A" w14:textId="77777777" w:rsidR="00566760" w:rsidRPr="00444703" w:rsidRDefault="00566760" w:rsidP="0045676C">
            <w:pPr>
              <w:pStyle w:val="Row"/>
            </w:pPr>
          </w:p>
        </w:tc>
      </w:tr>
      <w:tr w:rsidR="00A603BF" w:rsidRPr="00444703" w14:paraId="2E811DC4" w14:textId="77777777" w:rsidTr="00115E6C">
        <w:tc>
          <w:tcPr>
            <w:tcW w:w="3123" w:type="dxa"/>
            <w:shd w:val="clear" w:color="auto" w:fill="auto"/>
          </w:tcPr>
          <w:p w14:paraId="782E4DC1" w14:textId="2EFCF3B6" w:rsidR="00A603BF" w:rsidRPr="0059721B" w:rsidRDefault="00A603BF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What fitness goals or expectations do you have?</w:t>
            </w:r>
          </w:p>
        </w:tc>
        <w:tc>
          <w:tcPr>
            <w:tcW w:w="6227" w:type="dxa"/>
            <w:shd w:val="clear" w:color="auto" w:fill="auto"/>
          </w:tcPr>
          <w:p w14:paraId="2369D79B" w14:textId="391E5965" w:rsidR="00A603BF" w:rsidRPr="00444703" w:rsidRDefault="00A603BF" w:rsidP="0045676C">
            <w:pPr>
              <w:pStyle w:val="Row"/>
            </w:pPr>
          </w:p>
        </w:tc>
      </w:tr>
      <w:tr w:rsidR="00A603BF" w:rsidRPr="00444703" w14:paraId="52B2284D" w14:textId="77777777" w:rsidTr="00115E6C">
        <w:tc>
          <w:tcPr>
            <w:tcW w:w="3123" w:type="dxa"/>
            <w:shd w:val="clear" w:color="auto" w:fill="auto"/>
          </w:tcPr>
          <w:p w14:paraId="2A5FB47B" w14:textId="4471A237" w:rsidR="00A603BF" w:rsidRPr="0059721B" w:rsidRDefault="00A603BF" w:rsidP="0045676C">
            <w:pPr>
              <w:pStyle w:val="rowheading"/>
              <w:rPr>
                <w:color w:val="000000" w:themeColor="text1"/>
                <w:sz w:val="22"/>
              </w:rPr>
            </w:pPr>
            <w:r w:rsidRPr="0059721B">
              <w:rPr>
                <w:color w:val="000000" w:themeColor="text1"/>
                <w:sz w:val="22"/>
              </w:rPr>
              <w:t>Additional info your instructor should know about you, your pregnancy, or activity needs?</w:t>
            </w:r>
          </w:p>
        </w:tc>
        <w:tc>
          <w:tcPr>
            <w:tcW w:w="6227" w:type="dxa"/>
            <w:shd w:val="clear" w:color="auto" w:fill="auto"/>
          </w:tcPr>
          <w:p w14:paraId="349BA914" w14:textId="77777777" w:rsidR="00A603BF" w:rsidRPr="00444703" w:rsidRDefault="00A603BF" w:rsidP="0045676C">
            <w:pPr>
              <w:pStyle w:val="Row"/>
            </w:pPr>
          </w:p>
        </w:tc>
      </w:tr>
    </w:tbl>
    <w:p w14:paraId="2AE10F5D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0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F379" w14:textId="77777777" w:rsidR="00510C8B" w:rsidRDefault="00510C8B" w:rsidP="00D337E7">
      <w:pPr>
        <w:spacing w:after="0" w:line="240" w:lineRule="auto"/>
      </w:pPr>
      <w:r>
        <w:separator/>
      </w:r>
    </w:p>
  </w:endnote>
  <w:endnote w:type="continuationSeparator" w:id="0">
    <w:p w14:paraId="5165CFC2" w14:textId="77777777" w:rsidR="00510C8B" w:rsidRDefault="00510C8B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6E80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7C31" w14:textId="77777777" w:rsidR="00510C8B" w:rsidRDefault="00510C8B" w:rsidP="00D337E7">
      <w:pPr>
        <w:spacing w:after="0" w:line="240" w:lineRule="auto"/>
      </w:pPr>
      <w:r>
        <w:separator/>
      </w:r>
    </w:p>
  </w:footnote>
  <w:footnote w:type="continuationSeparator" w:id="0">
    <w:p w14:paraId="08A561B6" w14:textId="77777777" w:rsidR="00510C8B" w:rsidRDefault="00510C8B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activeWritingStyle w:appName="MSWord" w:lang="en-US" w:vendorID="64" w:dllVersion="4096" w:nlCheck="1" w:checkStyle="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9D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0D7477"/>
    <w:rsid w:val="00116044"/>
    <w:rsid w:val="00151483"/>
    <w:rsid w:val="001664D3"/>
    <w:rsid w:val="001851DD"/>
    <w:rsid w:val="001A4DB2"/>
    <w:rsid w:val="001F5F6C"/>
    <w:rsid w:val="001F61D5"/>
    <w:rsid w:val="0020602C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132CE"/>
    <w:rsid w:val="00362014"/>
    <w:rsid w:val="003733A6"/>
    <w:rsid w:val="00376697"/>
    <w:rsid w:val="003A7D9D"/>
    <w:rsid w:val="003C6FEA"/>
    <w:rsid w:val="0040257F"/>
    <w:rsid w:val="004126A9"/>
    <w:rsid w:val="00444703"/>
    <w:rsid w:val="0045676C"/>
    <w:rsid w:val="004755D8"/>
    <w:rsid w:val="004B461A"/>
    <w:rsid w:val="004C366D"/>
    <w:rsid w:val="004D7A8A"/>
    <w:rsid w:val="004E3858"/>
    <w:rsid w:val="00510C8B"/>
    <w:rsid w:val="005124AD"/>
    <w:rsid w:val="00537C9C"/>
    <w:rsid w:val="005443B6"/>
    <w:rsid w:val="00566760"/>
    <w:rsid w:val="0057103D"/>
    <w:rsid w:val="0058224E"/>
    <w:rsid w:val="00593BAB"/>
    <w:rsid w:val="0059721B"/>
    <w:rsid w:val="006030ED"/>
    <w:rsid w:val="0063236A"/>
    <w:rsid w:val="00632991"/>
    <w:rsid w:val="0063749D"/>
    <w:rsid w:val="0066328C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3D85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03BF"/>
    <w:rsid w:val="00A674FB"/>
    <w:rsid w:val="00A9306C"/>
    <w:rsid w:val="00AB0992"/>
    <w:rsid w:val="00AB0E23"/>
    <w:rsid w:val="00AB2133"/>
    <w:rsid w:val="00AC5C12"/>
    <w:rsid w:val="00AD228E"/>
    <w:rsid w:val="00AF68BE"/>
    <w:rsid w:val="00AF7F0B"/>
    <w:rsid w:val="00B232E7"/>
    <w:rsid w:val="00B46F32"/>
    <w:rsid w:val="00B5136E"/>
    <w:rsid w:val="00B630B0"/>
    <w:rsid w:val="00B72E64"/>
    <w:rsid w:val="00B74466"/>
    <w:rsid w:val="00B80B9D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1524D"/>
    <w:rsid w:val="00D246BE"/>
    <w:rsid w:val="00D337E7"/>
    <w:rsid w:val="00D34985"/>
    <w:rsid w:val="00D466C8"/>
    <w:rsid w:val="00D956C2"/>
    <w:rsid w:val="00DA204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C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A6"/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B2B2B2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B2B2B2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DDDDDD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DDDDDD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B2B2B2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paragraph" w:styleId="Revision">
    <w:name w:val="Revision"/>
    <w:hidden/>
    <w:semiHidden/>
    <w:rsid w:val="0059721B"/>
    <w:pPr>
      <w:spacing w:after="0" w:line="240" w:lineRule="auto"/>
    </w:pPr>
    <w:rPr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vensoar/Library/Containers/com.microsoft.Word/Data/Library/Application%20Support/Microsoft/Office/16.0/DTS/Search/%7b3E348383-333D-164C-BCAE-6C8F16419D34%7dtf1641208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{3E348383-333D-164C-BCAE-6C8F16419D34}tf16412080.dotx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2020-01-04T18:08:00Z</dcterms:created>
  <dcterms:modified xsi:type="dcterms:W3CDTF">2020-04-14T15:41:00Z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